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9" w:rsidRPr="00CD2421" w:rsidRDefault="00B53369" w:rsidP="00CD24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421">
        <w:rPr>
          <w:rFonts w:ascii="Times New Roman" w:hAnsi="Times New Roman"/>
          <w:b/>
          <w:sz w:val="32"/>
          <w:szCs w:val="32"/>
        </w:rPr>
        <w:t xml:space="preserve">Ростовская область Обливский район </w:t>
      </w:r>
    </w:p>
    <w:p w:rsidR="00B53369" w:rsidRPr="00CD2421" w:rsidRDefault="00B53369" w:rsidP="00CD24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421">
        <w:rPr>
          <w:rFonts w:ascii="Times New Roman" w:hAnsi="Times New Roman"/>
          <w:b/>
          <w:sz w:val="32"/>
          <w:szCs w:val="32"/>
        </w:rPr>
        <w:t>Администрация Обливского района</w:t>
      </w:r>
    </w:p>
    <w:p w:rsidR="00B53369" w:rsidRPr="00CD2421" w:rsidRDefault="00B53369" w:rsidP="00CD2421">
      <w:pPr>
        <w:jc w:val="center"/>
        <w:rPr>
          <w:b/>
        </w:rPr>
      </w:pPr>
    </w:p>
    <w:p w:rsidR="00B53369" w:rsidRPr="00CD2421" w:rsidRDefault="00B53369" w:rsidP="00CD2421">
      <w:pPr>
        <w:jc w:val="center"/>
        <w:rPr>
          <w:b/>
        </w:rPr>
      </w:pPr>
    </w:p>
    <w:p w:rsidR="00B53369" w:rsidRDefault="00B53369" w:rsidP="00CD2421">
      <w:pPr>
        <w:jc w:val="center"/>
        <w:rPr>
          <w:rFonts w:ascii="Times New Roman" w:hAnsi="Times New Roman"/>
          <w:b/>
          <w:sz w:val="48"/>
          <w:szCs w:val="48"/>
        </w:rPr>
      </w:pPr>
    </w:p>
    <w:p w:rsidR="00B53369" w:rsidRDefault="00B53369" w:rsidP="00CD2421">
      <w:pPr>
        <w:jc w:val="center"/>
        <w:rPr>
          <w:rFonts w:ascii="Times New Roman" w:hAnsi="Times New Roman"/>
          <w:b/>
          <w:sz w:val="48"/>
          <w:szCs w:val="48"/>
        </w:rPr>
      </w:pPr>
    </w:p>
    <w:p w:rsidR="00B53369" w:rsidRPr="00CD2421" w:rsidRDefault="00B53369" w:rsidP="00CD2421">
      <w:pPr>
        <w:jc w:val="center"/>
        <w:rPr>
          <w:rFonts w:ascii="Times New Roman" w:hAnsi="Times New Roman"/>
          <w:b/>
          <w:sz w:val="48"/>
          <w:szCs w:val="48"/>
        </w:rPr>
      </w:pPr>
      <w:r w:rsidRPr="00CD2421">
        <w:rPr>
          <w:rFonts w:ascii="Times New Roman" w:hAnsi="Times New Roman"/>
          <w:b/>
          <w:sz w:val="48"/>
          <w:szCs w:val="48"/>
        </w:rPr>
        <w:t>ПРОТОКОЛ</w:t>
      </w:r>
    </w:p>
    <w:p w:rsidR="00B53369" w:rsidRPr="00CD2421" w:rsidRDefault="00B53369" w:rsidP="00CD2421">
      <w:pPr>
        <w:jc w:val="center"/>
        <w:rPr>
          <w:rFonts w:ascii="Times New Roman" w:hAnsi="Times New Roman"/>
          <w:b/>
          <w:sz w:val="48"/>
          <w:szCs w:val="48"/>
        </w:rPr>
      </w:pPr>
      <w:r w:rsidRPr="00CD2421">
        <w:rPr>
          <w:rFonts w:ascii="Times New Roman" w:hAnsi="Times New Roman"/>
          <w:b/>
          <w:sz w:val="48"/>
          <w:szCs w:val="48"/>
        </w:rPr>
        <w:t>заседания комиссии по соблюдению требований к служебному поведению муниципальных служащих Обливского района и урегулированию конфликта</w:t>
      </w:r>
    </w:p>
    <w:p w:rsidR="00B53369" w:rsidRPr="00CD2421" w:rsidRDefault="00B53369" w:rsidP="00CD2421">
      <w:pPr>
        <w:jc w:val="center"/>
        <w:rPr>
          <w:rFonts w:ascii="Times New Roman" w:hAnsi="Times New Roman"/>
          <w:b/>
          <w:sz w:val="52"/>
          <w:szCs w:val="52"/>
        </w:rPr>
      </w:pPr>
      <w:r w:rsidRPr="00CD2421">
        <w:rPr>
          <w:rFonts w:ascii="Times New Roman" w:hAnsi="Times New Roman"/>
          <w:b/>
          <w:sz w:val="52"/>
          <w:szCs w:val="52"/>
        </w:rPr>
        <w:t>интересов</w:t>
      </w:r>
    </w:p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Default="00B53369" w:rsidP="001D7FA1"/>
    <w:p w:rsidR="00B53369" w:rsidRPr="00CD2421" w:rsidRDefault="00B53369" w:rsidP="00CD2421">
      <w:pPr>
        <w:jc w:val="center"/>
        <w:rPr>
          <w:rFonts w:ascii="Times New Roman" w:hAnsi="Times New Roman"/>
          <w:b/>
          <w:sz w:val="32"/>
          <w:szCs w:val="32"/>
        </w:rPr>
      </w:pPr>
      <w:r w:rsidRPr="00CD2421">
        <w:rPr>
          <w:rFonts w:ascii="Times New Roman" w:hAnsi="Times New Roman"/>
          <w:b/>
          <w:sz w:val="32"/>
          <w:szCs w:val="32"/>
        </w:rPr>
        <w:t>ст. Обливская</w:t>
      </w:r>
      <w:r w:rsidRPr="00CD2421">
        <w:rPr>
          <w:rFonts w:ascii="Times New Roman" w:hAnsi="Times New Roman"/>
          <w:b/>
          <w:sz w:val="32"/>
          <w:szCs w:val="32"/>
        </w:rPr>
        <w:t> </w:t>
      </w:r>
    </w:p>
    <w:p w:rsidR="00B53369" w:rsidRPr="00CD2421" w:rsidRDefault="00B53369" w:rsidP="00CD2421">
      <w:pPr>
        <w:jc w:val="center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ПРОТОКОЛ №1</w:t>
      </w:r>
      <w:bookmarkStart w:id="0" w:name="_GoBack"/>
      <w:bookmarkEnd w:id="0"/>
    </w:p>
    <w:p w:rsidR="00B53369" w:rsidRPr="00CD2421" w:rsidRDefault="00B53369" w:rsidP="00CD2421">
      <w:pPr>
        <w:jc w:val="center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повелению муниципальных служащих Обливского района и урегулированию конфликта интересов Администрации Обливского района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30.09.2016                                                                                   </w:t>
      </w:r>
      <w:r w:rsidRPr="00CD2421">
        <w:rPr>
          <w:rFonts w:ascii="Times New Roman" w:hAnsi="Times New Roman"/>
          <w:sz w:val="28"/>
          <w:szCs w:val="28"/>
        </w:rPr>
        <w:tab/>
        <w:t>ст. Обливская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 xml:space="preserve">На заседании присутствовали: </w:t>
      </w:r>
    </w:p>
    <w:p w:rsidR="00B53369" w:rsidRDefault="00B53369" w:rsidP="00CD2421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Деревянко А.А.</w:t>
      </w:r>
      <w:r>
        <w:rPr>
          <w:rFonts w:ascii="Times New Roman" w:hAnsi="Times New Roman"/>
          <w:sz w:val="28"/>
          <w:szCs w:val="28"/>
        </w:rPr>
        <w:t xml:space="preserve"> – И.о. главы Администрации Обливского района, </w:t>
      </w:r>
      <w:r w:rsidRPr="00CD2421">
        <w:rPr>
          <w:rFonts w:ascii="Times New Roman" w:hAnsi="Times New Roman"/>
          <w:sz w:val="28"/>
          <w:szCs w:val="28"/>
        </w:rPr>
        <w:t xml:space="preserve">первый заместитель главы Администрации Обливского района по взаимодействию с администрациями сельских поселений - начальник отдела сельского хозяйства и охраны окружающей среды, заместитель председателя комиссии; </w:t>
      </w:r>
    </w:p>
    <w:p w:rsidR="00B53369" w:rsidRPr="00CD2421" w:rsidRDefault="00B53369" w:rsidP="00CD24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А.В. – главный специалист</w:t>
      </w:r>
      <w:r w:rsidRPr="00CD242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юридическим вопросам и противодействию </w:t>
      </w:r>
      <w:r w:rsidRPr="00CD2421">
        <w:rPr>
          <w:rFonts w:ascii="Times New Roman" w:hAnsi="Times New Roman"/>
          <w:sz w:val="28"/>
          <w:szCs w:val="28"/>
        </w:rPr>
        <w:t xml:space="preserve"> коррупции юридического отдела Администрации Обливского района, секретарь комиссии;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Галушкин В.С. – Г</w:t>
      </w:r>
      <w:r w:rsidRPr="00CD2421">
        <w:rPr>
          <w:rFonts w:ascii="Times New Roman" w:hAnsi="Times New Roman"/>
          <w:sz w:val="28"/>
          <w:szCs w:val="28"/>
        </w:rPr>
        <w:t>лава Каштановского сельского поселения, член комиссии;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Щепелев В.Н. – Г</w:t>
      </w:r>
      <w:r w:rsidRPr="00CD2421">
        <w:rPr>
          <w:rFonts w:ascii="Times New Roman" w:hAnsi="Times New Roman"/>
          <w:sz w:val="28"/>
          <w:szCs w:val="28"/>
        </w:rPr>
        <w:t>лава Обливского сельского поселения, член комиссии;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Брызгалин М.В. – Г</w:t>
      </w:r>
      <w:r w:rsidRPr="00CD242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2421">
        <w:rPr>
          <w:rFonts w:ascii="Times New Roman" w:hAnsi="Times New Roman"/>
          <w:sz w:val="28"/>
          <w:szCs w:val="28"/>
        </w:rPr>
        <w:t>Александровского сельского поселения, член комиссии;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Кобец А.А. – Глава А</w:t>
      </w:r>
      <w:r w:rsidRPr="00CD2421">
        <w:rPr>
          <w:rFonts w:ascii="Times New Roman" w:hAnsi="Times New Roman"/>
          <w:sz w:val="28"/>
          <w:szCs w:val="28"/>
        </w:rPr>
        <w:t>дминистрации Алексеевского сельского поселения, член комиссии;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Каржавин С.Н. – Г</w:t>
      </w:r>
      <w:r w:rsidRPr="00CD2421">
        <w:rPr>
          <w:rFonts w:ascii="Times New Roman" w:hAnsi="Times New Roman"/>
          <w:sz w:val="28"/>
          <w:szCs w:val="28"/>
        </w:rPr>
        <w:t>лава Солонецкого сельского поселения, член комиссии;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Прищепа Л.И. – Глава А</w:t>
      </w:r>
      <w:r w:rsidRPr="00CD2421">
        <w:rPr>
          <w:rFonts w:ascii="Times New Roman" w:hAnsi="Times New Roman"/>
          <w:sz w:val="28"/>
          <w:szCs w:val="28"/>
        </w:rPr>
        <w:t>дминистрации Караичевского сел</w:t>
      </w:r>
      <w:r>
        <w:rPr>
          <w:rFonts w:ascii="Times New Roman" w:hAnsi="Times New Roman"/>
          <w:sz w:val="28"/>
          <w:szCs w:val="28"/>
        </w:rPr>
        <w:t>ьского поселения, член комиссии.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Повестка дня:</w:t>
      </w:r>
    </w:p>
    <w:p w:rsidR="00B53369" w:rsidRPr="00CD2421" w:rsidRDefault="00B53369" w:rsidP="00BB02FB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Рассмотрение представления прокуратуры Обливского района об устранении нарушений законодательства о муниципальной службе и</w:t>
      </w:r>
      <w:r>
        <w:rPr>
          <w:rFonts w:ascii="Times New Roman" w:hAnsi="Times New Roman"/>
          <w:sz w:val="28"/>
          <w:szCs w:val="28"/>
        </w:rPr>
        <w:t xml:space="preserve"> противодействии коррупции от 14.09.2016 № 7-37-2016.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Слушали:</w:t>
      </w:r>
    </w:p>
    <w:p w:rsidR="00B53369" w:rsidRPr="00CD2421" w:rsidRDefault="00B53369" w:rsidP="00DE5A6E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1. С информацией по вопросу повестки дня выступил</w:t>
      </w:r>
      <w:r>
        <w:rPr>
          <w:rFonts w:ascii="Times New Roman" w:hAnsi="Times New Roman"/>
          <w:sz w:val="28"/>
          <w:szCs w:val="28"/>
        </w:rPr>
        <w:t>а</w:t>
      </w:r>
      <w:r w:rsidRPr="00CD2421">
        <w:rPr>
          <w:rFonts w:ascii="Times New Roman" w:hAnsi="Times New Roman"/>
          <w:sz w:val="28"/>
          <w:szCs w:val="28"/>
        </w:rPr>
        <w:t xml:space="preserve"> начальник ОСЗН Администрации Обливского района Крамаренко Е.В.</w:t>
      </w:r>
      <w:r w:rsidRPr="00CD2421">
        <w:rPr>
          <w:rFonts w:ascii="Times New Roman" w:hAnsi="Times New Roman"/>
          <w:sz w:val="28"/>
          <w:szCs w:val="28"/>
        </w:rPr>
        <w:t> </w:t>
      </w:r>
      <w:r w:rsidRPr="00CD2421">
        <w:rPr>
          <w:rFonts w:ascii="Times New Roman" w:hAnsi="Times New Roman"/>
          <w:sz w:val="28"/>
          <w:szCs w:val="28"/>
        </w:rPr>
        <w:t xml:space="preserve"> 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(доклад прилагается)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Решили:</w:t>
      </w:r>
    </w:p>
    <w:p w:rsidR="00B53369" w:rsidRPr="00CD2421" w:rsidRDefault="00B53369" w:rsidP="00BB02FB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1.</w:t>
      </w:r>
      <w:r w:rsidRPr="00CD2421">
        <w:rPr>
          <w:rFonts w:ascii="Times New Roman" w:hAnsi="Times New Roman"/>
          <w:sz w:val="28"/>
          <w:szCs w:val="28"/>
        </w:rPr>
        <w:tab/>
        <w:t>Принять к сведению информацию по докладу.</w:t>
      </w:r>
    </w:p>
    <w:p w:rsidR="00B53369" w:rsidRDefault="00B53369" w:rsidP="00BB02FB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2.</w:t>
      </w:r>
      <w:r w:rsidRPr="00CD2421">
        <w:rPr>
          <w:rFonts w:ascii="Times New Roman" w:hAnsi="Times New Roman"/>
          <w:sz w:val="28"/>
          <w:szCs w:val="28"/>
        </w:rPr>
        <w:tab/>
        <w:t>Принять к сведению нарушения,</w:t>
      </w:r>
      <w:r>
        <w:rPr>
          <w:rFonts w:ascii="Times New Roman" w:hAnsi="Times New Roman"/>
          <w:sz w:val="28"/>
          <w:szCs w:val="28"/>
        </w:rPr>
        <w:t xml:space="preserve"> указанные в представлении И.о. </w:t>
      </w:r>
      <w:r w:rsidRPr="00CD2421">
        <w:rPr>
          <w:rFonts w:ascii="Times New Roman" w:hAnsi="Times New Roman"/>
          <w:sz w:val="28"/>
          <w:szCs w:val="28"/>
        </w:rPr>
        <w:t>прокурора Обливско</w:t>
      </w:r>
      <w:r>
        <w:rPr>
          <w:rFonts w:ascii="Times New Roman" w:hAnsi="Times New Roman"/>
          <w:sz w:val="28"/>
          <w:szCs w:val="28"/>
        </w:rPr>
        <w:t>го района Н.Н. Гуркова № 7-37-2016 от 14.09.2016</w:t>
      </w:r>
      <w:r w:rsidRPr="00CD2421">
        <w:rPr>
          <w:rFonts w:ascii="Times New Roman" w:hAnsi="Times New Roman"/>
          <w:sz w:val="28"/>
          <w:szCs w:val="28"/>
        </w:rPr>
        <w:t xml:space="preserve"> г.</w:t>
      </w:r>
    </w:p>
    <w:p w:rsidR="00B53369" w:rsidRDefault="00B53369" w:rsidP="00BB02FB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3.</w:t>
      </w:r>
      <w:r w:rsidRPr="00CD2421">
        <w:rPr>
          <w:rFonts w:ascii="Times New Roman" w:hAnsi="Times New Roman"/>
          <w:sz w:val="28"/>
          <w:szCs w:val="28"/>
        </w:rPr>
        <w:tab/>
        <w:t>Устранить все выявленные нарушения в кратчайшие сроки.</w:t>
      </w:r>
    </w:p>
    <w:p w:rsidR="00B53369" w:rsidRDefault="00B53369" w:rsidP="00AB0C8E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4.</w:t>
      </w:r>
      <w:r w:rsidRPr="00CD2421">
        <w:rPr>
          <w:rFonts w:ascii="Times New Roman" w:hAnsi="Times New Roman"/>
          <w:sz w:val="28"/>
          <w:szCs w:val="28"/>
        </w:rPr>
        <w:tab/>
        <w:t>Не привлекать к дисциплинарной ответственности муниципального служащего ОСЗН Администрации Обливского района, в связи с тем, что выявленные нарушения не нашли своего подтверждения.</w:t>
      </w:r>
    </w:p>
    <w:p w:rsidR="00B53369" w:rsidRPr="00CD2421" w:rsidRDefault="00B53369" w:rsidP="00AB0C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D2421">
        <w:rPr>
          <w:rFonts w:ascii="Times New Roman" w:hAnsi="Times New Roman"/>
          <w:sz w:val="28"/>
          <w:szCs w:val="28"/>
        </w:rPr>
        <w:t>Объявление дисциплинарно</w:t>
      </w:r>
      <w:r>
        <w:rPr>
          <w:rFonts w:ascii="Times New Roman" w:hAnsi="Times New Roman"/>
          <w:sz w:val="28"/>
          <w:szCs w:val="28"/>
        </w:rPr>
        <w:t>го взыскания работнику кадровой службы</w:t>
      </w:r>
      <w:r w:rsidRPr="00CD2421">
        <w:rPr>
          <w:rFonts w:ascii="Times New Roman" w:hAnsi="Times New Roman"/>
          <w:sz w:val="28"/>
          <w:szCs w:val="28"/>
        </w:rPr>
        <w:t xml:space="preserve"> отдела социальной защит</w:t>
      </w:r>
      <w:r>
        <w:rPr>
          <w:rFonts w:ascii="Times New Roman" w:hAnsi="Times New Roman"/>
          <w:sz w:val="28"/>
          <w:szCs w:val="28"/>
        </w:rPr>
        <w:t>ы населения</w:t>
      </w:r>
      <w:r w:rsidRPr="00CD2421">
        <w:rPr>
          <w:rFonts w:ascii="Times New Roman" w:hAnsi="Times New Roman"/>
          <w:sz w:val="28"/>
          <w:szCs w:val="28"/>
        </w:rPr>
        <w:t xml:space="preserve"> не представляется возможным</w:t>
      </w:r>
      <w:r>
        <w:rPr>
          <w:rFonts w:ascii="Times New Roman" w:hAnsi="Times New Roman"/>
          <w:sz w:val="28"/>
          <w:szCs w:val="28"/>
        </w:rPr>
        <w:t xml:space="preserve"> в связи с тем, что она занимает должность старшего инспектора ОСЗН Администрации Обливского района с 07.10.2015 г, а основной работник кадровой службы, старший инспектор ОСЗН Администрации Обливского района, находится в отпуске по беременности и родам</w:t>
      </w:r>
      <w:r w:rsidRPr="00CD2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3369" w:rsidRPr="00CD2421" w:rsidRDefault="00B53369" w:rsidP="00AB0C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Рекомендовать  начальнику</w:t>
      </w:r>
      <w:r w:rsidRPr="00CD2421">
        <w:rPr>
          <w:rFonts w:ascii="Times New Roman" w:hAnsi="Times New Roman"/>
          <w:sz w:val="28"/>
          <w:szCs w:val="28"/>
        </w:rPr>
        <w:t xml:space="preserve"> ОСЗН Администрации Обливского района </w:t>
      </w:r>
      <w:r>
        <w:rPr>
          <w:rFonts w:ascii="Times New Roman" w:hAnsi="Times New Roman"/>
          <w:sz w:val="28"/>
          <w:szCs w:val="28"/>
        </w:rPr>
        <w:t>усилить контроль за соблюдением действующего законодательства.</w:t>
      </w:r>
    </w:p>
    <w:p w:rsidR="00B53369" w:rsidRPr="00CD2421" w:rsidRDefault="00B53369" w:rsidP="00BB02FB">
      <w:pPr>
        <w:jc w:val="both"/>
        <w:rPr>
          <w:rFonts w:ascii="Times New Roman" w:hAnsi="Times New Roman"/>
          <w:sz w:val="28"/>
          <w:szCs w:val="28"/>
        </w:rPr>
      </w:pP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</w:p>
    <w:p w:rsidR="00B53369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Зам. председателя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А.А. Деревянко </w:t>
      </w: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</w:p>
    <w:p w:rsidR="00B53369" w:rsidRPr="00CD2421" w:rsidRDefault="00B53369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А.В. Антонов</w:t>
      </w:r>
    </w:p>
    <w:sectPr w:rsidR="00B53369" w:rsidRPr="00CD2421" w:rsidSect="00E0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FA1"/>
    <w:rsid w:val="000D5681"/>
    <w:rsid w:val="00150C09"/>
    <w:rsid w:val="001D7FA1"/>
    <w:rsid w:val="003E6377"/>
    <w:rsid w:val="00447DEE"/>
    <w:rsid w:val="0062410D"/>
    <w:rsid w:val="006B7399"/>
    <w:rsid w:val="007325B1"/>
    <w:rsid w:val="007F5965"/>
    <w:rsid w:val="00812487"/>
    <w:rsid w:val="00AB0C8E"/>
    <w:rsid w:val="00B53369"/>
    <w:rsid w:val="00B85265"/>
    <w:rsid w:val="00BB02FB"/>
    <w:rsid w:val="00CD2421"/>
    <w:rsid w:val="00DE5A6E"/>
    <w:rsid w:val="00E00EDF"/>
    <w:rsid w:val="00ED1294"/>
    <w:rsid w:val="00F3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437</Words>
  <Characters>2491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k6-8</cp:lastModifiedBy>
  <cp:revision>7</cp:revision>
  <cp:lastPrinted>2018-02-15T11:16:00Z</cp:lastPrinted>
  <dcterms:created xsi:type="dcterms:W3CDTF">2016-10-04T06:54:00Z</dcterms:created>
  <dcterms:modified xsi:type="dcterms:W3CDTF">2018-02-15T11:16:00Z</dcterms:modified>
</cp:coreProperties>
</file>