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  <w:r>
        <w:rPr>
          <w:szCs w:val="28"/>
        </w:rPr>
        <w:t xml:space="preserve">Представителю нанимателя   </w:t>
      </w:r>
    </w:p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  <w:r>
        <w:rPr>
          <w:szCs w:val="28"/>
        </w:rPr>
        <w:t>(работодателю)</w:t>
      </w:r>
    </w:p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E52915" w:rsidRDefault="00E52915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(Ф.И.О.)</w:t>
      </w:r>
    </w:p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E52915" w:rsidRDefault="00E52915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(наименование должности)</w:t>
      </w:r>
    </w:p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E52915" w:rsidRDefault="00E52915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(структурное подразделение)</w:t>
      </w:r>
    </w:p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E52915" w:rsidRDefault="00E52915" w:rsidP="00571BEA">
      <w:pPr>
        <w:pBdr>
          <w:top w:val="single" w:sz="4" w:space="1" w:color="auto"/>
        </w:pBdr>
        <w:autoSpaceDE w:val="0"/>
        <w:autoSpaceDN w:val="0"/>
        <w:spacing w:after="180" w:line="232" w:lineRule="auto"/>
        <w:ind w:left="4111"/>
        <w:rPr>
          <w:szCs w:val="28"/>
        </w:rPr>
      </w:pPr>
    </w:p>
    <w:p w:rsidR="00E52915" w:rsidRDefault="00E52915" w:rsidP="00571BEA">
      <w:pPr>
        <w:autoSpaceDE w:val="0"/>
        <w:autoSpaceDN w:val="0"/>
        <w:spacing w:line="232" w:lineRule="auto"/>
        <w:ind w:left="4111"/>
        <w:rPr>
          <w:szCs w:val="28"/>
        </w:rPr>
      </w:pPr>
    </w:p>
    <w:p w:rsidR="00E52915" w:rsidRDefault="00E52915" w:rsidP="00571BEA">
      <w:pPr>
        <w:pBdr>
          <w:top w:val="single" w:sz="4" w:space="1" w:color="auto"/>
        </w:pBdr>
        <w:autoSpaceDE w:val="0"/>
        <w:autoSpaceDN w:val="0"/>
        <w:spacing w:line="232" w:lineRule="auto"/>
        <w:ind w:left="4111"/>
        <w:jc w:val="center"/>
        <w:rPr>
          <w:szCs w:val="28"/>
        </w:rPr>
      </w:pPr>
      <w:r>
        <w:rPr>
          <w:szCs w:val="28"/>
        </w:rPr>
        <w:t>(Ф.И.О.)</w:t>
      </w:r>
    </w:p>
    <w:p w:rsidR="00E52915" w:rsidRDefault="00E52915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</w:p>
    <w:p w:rsidR="00E52915" w:rsidRDefault="00E52915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E52915" w:rsidRDefault="00E52915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</w:p>
    <w:p w:rsidR="00E52915" w:rsidRDefault="00E52915" w:rsidP="00571BEA">
      <w:pPr>
        <w:autoSpaceDE w:val="0"/>
        <w:autoSpaceDN w:val="0"/>
        <w:spacing w:line="232" w:lineRule="auto"/>
        <w:jc w:val="center"/>
        <w:rPr>
          <w:bCs/>
          <w:szCs w:val="28"/>
        </w:rPr>
      </w:pPr>
      <w:r>
        <w:rPr>
          <w:bCs/>
          <w:szCs w:val="28"/>
        </w:rPr>
        <w:t>о возникновении личной заинтересованности при исполнении</w:t>
      </w:r>
    </w:p>
    <w:p w:rsidR="00E52915" w:rsidRDefault="00E52915" w:rsidP="00571BEA">
      <w:pPr>
        <w:autoSpaceDE w:val="0"/>
        <w:autoSpaceDN w:val="0"/>
        <w:spacing w:line="232" w:lineRule="auto"/>
        <w:jc w:val="center"/>
        <w:rPr>
          <w:bCs/>
          <w:szCs w:val="28"/>
        </w:rPr>
      </w:pPr>
      <w:r>
        <w:rPr>
          <w:bCs/>
          <w:szCs w:val="28"/>
        </w:rPr>
        <w:t>должностных обязанностей, которая приводит или может</w:t>
      </w:r>
    </w:p>
    <w:p w:rsidR="00E52915" w:rsidRDefault="00E52915" w:rsidP="00571BEA">
      <w:pPr>
        <w:autoSpaceDE w:val="0"/>
        <w:autoSpaceDN w:val="0"/>
        <w:spacing w:line="232" w:lineRule="auto"/>
        <w:jc w:val="center"/>
        <w:rPr>
          <w:bCs/>
          <w:szCs w:val="28"/>
        </w:rPr>
      </w:pPr>
      <w:r>
        <w:rPr>
          <w:bCs/>
          <w:szCs w:val="28"/>
        </w:rPr>
        <w:t>привести к конфликту интересов</w:t>
      </w:r>
    </w:p>
    <w:p w:rsidR="00E52915" w:rsidRDefault="00E52915" w:rsidP="00571BEA">
      <w:pPr>
        <w:autoSpaceDE w:val="0"/>
        <w:autoSpaceDN w:val="0"/>
        <w:spacing w:line="232" w:lineRule="auto"/>
        <w:jc w:val="center"/>
        <w:rPr>
          <w:b/>
          <w:bCs/>
          <w:szCs w:val="28"/>
        </w:rPr>
      </w:pPr>
    </w:p>
    <w:p w:rsidR="00E52915" w:rsidRDefault="00E52915" w:rsidP="00571BE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</w:t>
      </w:r>
      <w:r>
        <w:rPr>
          <w:szCs w:val="28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E52915" w:rsidRDefault="00E52915" w:rsidP="00571BE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E52915" w:rsidRDefault="00E52915" w:rsidP="00571BEA">
      <w:pPr>
        <w:widowControl w:val="0"/>
        <w:autoSpaceDE w:val="0"/>
        <w:autoSpaceDN w:val="0"/>
        <w:adjustRightInd w:val="0"/>
        <w:spacing w:line="232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52915" w:rsidRDefault="00E52915" w:rsidP="00571BE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E52915" w:rsidRDefault="00E52915" w:rsidP="00571BEA">
      <w:pPr>
        <w:widowControl w:val="0"/>
        <w:autoSpaceDE w:val="0"/>
        <w:autoSpaceDN w:val="0"/>
        <w:adjustRightInd w:val="0"/>
        <w:spacing w:line="232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E52915" w:rsidRDefault="00E52915" w:rsidP="00571BEA">
      <w:pPr>
        <w:spacing w:line="232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Предлагаемые меры по предотвращению или урегулированию конфликта интересов:</w:t>
      </w:r>
    </w:p>
    <w:p w:rsidR="00E52915" w:rsidRDefault="00E52915" w:rsidP="00571BEA">
      <w:pPr>
        <w:spacing w:line="232" w:lineRule="auto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</w:t>
      </w:r>
    </w:p>
    <w:p w:rsidR="00E52915" w:rsidRDefault="00E52915" w:rsidP="00571BEA">
      <w:pPr>
        <w:spacing w:after="200" w:line="232" w:lineRule="auto"/>
        <w:rPr>
          <w:szCs w:val="28"/>
          <w:lang w:eastAsia="en-US"/>
        </w:rPr>
      </w:pPr>
      <w:r>
        <w:rPr>
          <w:szCs w:val="28"/>
          <w:lang w:eastAsia="en-US"/>
        </w:rPr>
        <w:t>__________________________________________________________________</w:t>
      </w:r>
    </w:p>
    <w:p w:rsidR="00E52915" w:rsidRDefault="00E52915" w:rsidP="00571BEA">
      <w:pPr>
        <w:spacing w:after="200" w:line="228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 при рассмотрении настоящего уведомления (нужное подчеркнуть).</w:t>
      </w:r>
    </w:p>
    <w:p w:rsidR="00E52915" w:rsidRDefault="00E52915" w:rsidP="00571BEA">
      <w:pPr>
        <w:spacing w:after="200" w:line="228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«__» ___________ 20__ г. ___________________________  </w:t>
      </w:r>
    </w:p>
    <w:p w:rsidR="00E52915" w:rsidRDefault="00E52915" w:rsidP="00571BEA">
      <w:pPr>
        <w:spacing w:after="200" w:line="228" w:lineRule="auto"/>
      </w:pPr>
      <w:r>
        <w:rPr>
          <w:szCs w:val="28"/>
          <w:lang w:eastAsia="en-US"/>
        </w:rPr>
        <w:t>(подпись лица, (расшифровка подписи) направляющего уведомление)</w:t>
      </w:r>
    </w:p>
    <w:sectPr w:rsidR="00E52915" w:rsidSect="00571BEA">
      <w:pgSz w:w="11906" w:h="16838"/>
      <w:pgMar w:top="851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BEA"/>
    <w:rsid w:val="00191FAF"/>
    <w:rsid w:val="001C7AAF"/>
    <w:rsid w:val="00571BEA"/>
    <w:rsid w:val="007B1529"/>
    <w:rsid w:val="009657F0"/>
    <w:rsid w:val="00E41532"/>
    <w:rsid w:val="00E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E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219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Г.А.</dc:creator>
  <cp:keywords/>
  <dc:description/>
  <cp:lastModifiedBy>k6-8</cp:lastModifiedBy>
  <cp:revision>3</cp:revision>
  <dcterms:created xsi:type="dcterms:W3CDTF">2017-02-17T10:21:00Z</dcterms:created>
  <dcterms:modified xsi:type="dcterms:W3CDTF">2017-06-14T13:14:00Z</dcterms:modified>
</cp:coreProperties>
</file>